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A15A45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D473EDB" w14:textId="1F4E3BC6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E4E06" w:rsidRPr="007E4E06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1433359" w14:textId="4C78E398" w:rsidR="002F6E35" w:rsidRDefault="007E4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B4B3E3" wp14:editId="47F37B5D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66675</wp:posOffset>
                  </wp:positionV>
                  <wp:extent cx="2695575" cy="942975"/>
                  <wp:effectExtent l="0" t="0" r="9525" b="9525"/>
                  <wp:wrapSquare wrapText="bothSides"/>
                  <wp:docPr id="11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6E35" w14:paraId="0D258C9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0651F" w:themeFill="accent1" w:themeFillShade="80"/>
          </w:tcPr>
          <w:p w14:paraId="3B4F651E" w14:textId="3FCE61FA" w:rsidR="002F6E35" w:rsidRDefault="007E4E06">
            <w:r>
              <w:t xml:space="preserve">Meetings for the month 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0651F" w:themeFill="accent1" w:themeFillShade="80"/>
          </w:tcPr>
          <w:p w14:paraId="6FE707DD" w14:textId="58F39BF0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E4E06">
              <w:t>2021</w:t>
            </w:r>
            <w:r>
              <w:fldChar w:fldCharType="end"/>
            </w:r>
          </w:p>
        </w:tc>
      </w:tr>
      <w:tr w:rsidR="002F6E35" w14:paraId="078FAEA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8E6413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A21F19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23D562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09C9A6FEBC843F8BA18035B93B642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E2C8C8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E179F35" w14:textId="77777777" w:rsidR="002F6E35" w:rsidRDefault="00875864">
            <w:pPr>
              <w:pStyle w:val="Days"/>
            </w:pPr>
            <w:sdt>
              <w:sdtPr>
                <w:id w:val="8650153"/>
                <w:placeholder>
                  <w:docPart w:val="B88B641A7D2340498B0AA3C20214C2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B43ACBC" w14:textId="77777777" w:rsidR="002F6E35" w:rsidRDefault="00875864">
            <w:pPr>
              <w:pStyle w:val="Days"/>
            </w:pPr>
            <w:sdt>
              <w:sdtPr>
                <w:id w:val="-1517691135"/>
                <w:placeholder>
                  <w:docPart w:val="FB4B5083D5AC453EB918C761641EBD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E46AB80" w14:textId="77777777" w:rsidR="002F6E35" w:rsidRDefault="00875864">
            <w:pPr>
              <w:pStyle w:val="Days"/>
            </w:pPr>
            <w:sdt>
              <w:sdtPr>
                <w:id w:val="-1684429625"/>
                <w:placeholder>
                  <w:docPart w:val="7E78460B4BF1431AB4A9DAE399F485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82E0314" w14:textId="77777777" w:rsidR="002F6E35" w:rsidRDefault="00875864">
            <w:pPr>
              <w:pStyle w:val="Days"/>
            </w:pPr>
            <w:sdt>
              <w:sdtPr>
                <w:id w:val="-1188375605"/>
                <w:placeholder>
                  <w:docPart w:val="77C6BA94D574483F8E0AE727CF69DD6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838C4DF" w14:textId="77777777" w:rsidR="002F6E35" w:rsidRDefault="00875864">
            <w:pPr>
              <w:pStyle w:val="Days"/>
            </w:pPr>
            <w:sdt>
              <w:sdtPr>
                <w:id w:val="1991825489"/>
                <w:placeholder>
                  <w:docPart w:val="E58967ACDAEF4A379C107C09C6BF0EC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4E57819" w14:textId="77777777" w:rsidR="002F6E35" w:rsidRDefault="00875864">
            <w:pPr>
              <w:pStyle w:val="Days"/>
            </w:pPr>
            <w:sdt>
              <w:sdtPr>
                <w:id w:val="115736794"/>
                <w:placeholder>
                  <w:docPart w:val="43D8332816E045D7BA6E3BF9E9EFA3A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A33CA5D" w14:textId="77777777" w:rsidTr="002F6E35">
        <w:tc>
          <w:tcPr>
            <w:tcW w:w="2054" w:type="dxa"/>
            <w:tcBorders>
              <w:bottom w:val="nil"/>
            </w:tcBorders>
          </w:tcPr>
          <w:p w14:paraId="261F3F22" w14:textId="6D4288D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E06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C5C5D5" w14:textId="69FC94B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E06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E4E0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4344FD" w14:textId="15D471C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E06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E4E0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E4E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E0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E4E0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BA51C3" w14:textId="4055862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E06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E4E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E4E0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E0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E4E0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DF73FE" w14:textId="0216F2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E06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E4E0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E4E0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E0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E4E0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9719C0F" w14:textId="6968D5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E06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E4E0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E4E0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E0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E4E0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7CBB8D" w14:textId="625385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4E06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E4E0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E4E0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4E0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E4E06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465A7DF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E7503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E63797" w14:textId="77777777" w:rsidR="002F6E35" w:rsidRDefault="007E4E06">
            <w:r>
              <w:t xml:space="preserve">All Recovery </w:t>
            </w:r>
          </w:p>
          <w:p w14:paraId="57FC2BC2" w14:textId="030D68DE" w:rsidR="007E4E06" w:rsidRDefault="007E4E06">
            <w:r>
              <w:t>6:30-7:30PM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27A80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DF4C0" w14:textId="5A5D457D" w:rsidR="002F6E35" w:rsidRDefault="007E4E06">
            <w:r>
              <w:t>Crystal Meth Anonymous</w:t>
            </w:r>
          </w:p>
          <w:p w14:paraId="0C656292" w14:textId="50DB19D3" w:rsidR="007E4E06" w:rsidRDefault="007E4E06">
            <w:r>
              <w:t>7-8PM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8328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B9483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146459" w14:textId="77777777" w:rsidR="002F6E35" w:rsidRDefault="002F6E35"/>
        </w:tc>
      </w:tr>
      <w:tr w:rsidR="002F6E35" w14:paraId="6DAA8E5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9EC865" w14:textId="74DCD66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E4E0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7A7A7F" w14:textId="01495B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E4E0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BA2FA1" w14:textId="211352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E4E0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C216FF" w14:textId="4D4D57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E4E0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F8F082" w14:textId="6FAF5A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E4E0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2F63B8" w14:textId="75C17B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E4E0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18866" w14:textId="51C156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E4E06">
              <w:rPr>
                <w:noProof/>
              </w:rPr>
              <w:t>13</w:t>
            </w:r>
            <w:r>
              <w:fldChar w:fldCharType="end"/>
            </w:r>
          </w:p>
        </w:tc>
      </w:tr>
      <w:tr w:rsidR="007E4E06" w14:paraId="30CBA12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237EEA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DAE91F" w14:textId="77777777" w:rsidR="007E4E06" w:rsidRDefault="007E4E06" w:rsidP="007E4E06">
            <w:r>
              <w:t xml:space="preserve">All Recovery </w:t>
            </w:r>
          </w:p>
          <w:p w14:paraId="43C8B2A5" w14:textId="6E2E16E9" w:rsidR="007E4E06" w:rsidRDefault="007E4E06" w:rsidP="007E4E06">
            <w:r>
              <w:t>6:30-7:30PM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7A4367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E53A38" w14:textId="77777777" w:rsidR="007E4E06" w:rsidRDefault="007E4E06" w:rsidP="007E4E06">
            <w:r>
              <w:t>Crystal Meth Anonymous</w:t>
            </w:r>
          </w:p>
          <w:p w14:paraId="3E7889A1" w14:textId="4CF73DE6" w:rsidR="007E4E06" w:rsidRDefault="007E4E06" w:rsidP="007E4E06">
            <w:r>
              <w:t>7-8PM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44BCB5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082FB7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1B4FA8" w14:textId="77777777" w:rsidR="007E4E06" w:rsidRDefault="007E4E06" w:rsidP="007E4E06"/>
        </w:tc>
      </w:tr>
      <w:tr w:rsidR="007E4E06" w14:paraId="24941B0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F1DC5D" w14:textId="33855F00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9FA00B" w14:textId="228F654A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CBB20B" w14:textId="59E8CBBB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7A2722" w14:textId="74A724E4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3C4D12" w14:textId="54BDE383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657FFB" w14:textId="63102722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BB539" w14:textId="6C0C63C9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E4E06" w14:paraId="2114E5B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DECFA3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D383D7" w14:textId="77777777" w:rsidR="007E4E06" w:rsidRDefault="007E4E06" w:rsidP="007E4E06">
            <w:r>
              <w:t xml:space="preserve">All Recovery </w:t>
            </w:r>
          </w:p>
          <w:p w14:paraId="5ED07B1A" w14:textId="5775929D" w:rsidR="007E4E06" w:rsidRDefault="007E4E06" w:rsidP="007E4E06">
            <w:r>
              <w:t>6:30-7:30PM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0F7AF2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ADEF59" w14:textId="77777777" w:rsidR="007E4E06" w:rsidRDefault="007E4E06" w:rsidP="007E4E06">
            <w:r>
              <w:t>Crystal Meth Anonymous</w:t>
            </w:r>
          </w:p>
          <w:p w14:paraId="0FEC8257" w14:textId="6DC3E725" w:rsidR="007E4E06" w:rsidRDefault="007E4E06" w:rsidP="007E4E06">
            <w:r>
              <w:t>7-8PM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50F0C9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23D2A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614EB3" w14:textId="77777777" w:rsidR="007E4E06" w:rsidRDefault="007E4E06" w:rsidP="007E4E06"/>
        </w:tc>
      </w:tr>
      <w:tr w:rsidR="007E4E06" w14:paraId="52B1B2A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BDA2A1" w14:textId="33A10EB4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14CBB6" w14:textId="422E0AB0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D7DB10" w14:textId="32D8A4F1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FBB567" w14:textId="7949522B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6AF9EC" w14:textId="5FC18C84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02B3D7" w14:textId="580A6637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BA2887" w14:textId="7C194B0D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E4E06" w14:paraId="7C67AF9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20D64B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9531A6" w14:textId="77777777" w:rsidR="007E4E06" w:rsidRDefault="007E4E06" w:rsidP="007E4E06">
            <w:r>
              <w:t xml:space="preserve">All Recovery </w:t>
            </w:r>
          </w:p>
          <w:p w14:paraId="34C9B23F" w14:textId="0B9E668E" w:rsidR="007E4E06" w:rsidRDefault="007E4E06" w:rsidP="007E4E06">
            <w:r>
              <w:t>6:30-7:30PM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C7DACD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F1D990" w14:textId="77777777" w:rsidR="007E4E06" w:rsidRDefault="007E4E06" w:rsidP="007E4E06">
            <w:r>
              <w:t>Crystal Meth Anonymous</w:t>
            </w:r>
          </w:p>
          <w:p w14:paraId="6621C1FD" w14:textId="19344F12" w:rsidR="007E4E06" w:rsidRDefault="007E4E06" w:rsidP="007E4E06">
            <w:r>
              <w:t>7-8PM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1BE6BF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6FED14" w14:textId="77777777" w:rsidR="007E4E06" w:rsidRDefault="007E4E06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E6DAE0" w14:textId="77777777" w:rsidR="007E4E06" w:rsidRDefault="007E4E06" w:rsidP="007E4E06"/>
        </w:tc>
      </w:tr>
      <w:tr w:rsidR="007E4E06" w14:paraId="34F6B8A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C758F8" w14:textId="49F73A1C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CEF58" w14:textId="796A6934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66E73A" w14:textId="3053CA9E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C150E6" w14:textId="21119B3E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493D34" w14:textId="3F894BBB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BDCFD4" w14:textId="3EE31E7F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DACCFD" w14:textId="11685FE4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13030" w14:paraId="3569CD05" w14:textId="77777777" w:rsidTr="00AA6ED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161DED" w14:textId="77777777" w:rsidR="00B13030" w:rsidRDefault="00B13030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C08DF5" w14:textId="77777777" w:rsidR="00B13030" w:rsidRDefault="00B13030" w:rsidP="007E4E06">
            <w:r>
              <w:t xml:space="preserve">All Recovery </w:t>
            </w:r>
          </w:p>
          <w:p w14:paraId="03870FB4" w14:textId="2A12C7AC" w:rsidR="00B13030" w:rsidRDefault="00B13030" w:rsidP="007E4E06">
            <w:r>
              <w:t>6:30-7:30PM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721094" w14:textId="77777777" w:rsidR="00B13030" w:rsidRDefault="00B13030" w:rsidP="007E4E0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509B2" w14:textId="77777777" w:rsidR="00B13030" w:rsidRDefault="00B13030" w:rsidP="007E4E06">
            <w:r>
              <w:t>Crystal Meth Anonymous</w:t>
            </w:r>
          </w:p>
          <w:p w14:paraId="05F2F3B5" w14:textId="46C19C73" w:rsidR="00B13030" w:rsidRDefault="00B13030" w:rsidP="007E4E06">
            <w:r>
              <w:t>7-8PM</w:t>
            </w:r>
          </w:p>
        </w:tc>
        <w:tc>
          <w:tcPr>
            <w:tcW w:w="6165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14:paraId="202AA1C3" w14:textId="105164D2" w:rsidR="00B13030" w:rsidRPr="00B13030" w:rsidRDefault="00B13030" w:rsidP="00B13030">
            <w:pPr>
              <w:jc w:val="center"/>
              <w:rPr>
                <w:sz w:val="22"/>
                <w:szCs w:val="22"/>
              </w:rPr>
            </w:pPr>
            <w:r w:rsidRPr="00B13030">
              <w:rPr>
                <w:sz w:val="22"/>
                <w:szCs w:val="22"/>
              </w:rPr>
              <w:t>415 Chestnut Street</w:t>
            </w:r>
          </w:p>
          <w:p w14:paraId="5673D972" w14:textId="1E8C8830" w:rsidR="00B13030" w:rsidRPr="00B13030" w:rsidRDefault="00B13030" w:rsidP="00B13030">
            <w:pPr>
              <w:jc w:val="center"/>
              <w:rPr>
                <w:sz w:val="22"/>
                <w:szCs w:val="22"/>
              </w:rPr>
            </w:pPr>
            <w:r w:rsidRPr="00B13030">
              <w:rPr>
                <w:sz w:val="22"/>
                <w:szCs w:val="22"/>
              </w:rPr>
              <w:t>Lafayette, GA 30728</w:t>
            </w:r>
          </w:p>
        </w:tc>
      </w:tr>
      <w:tr w:rsidR="007E4E06" w14:paraId="05D7C6E5" w14:textId="77777777" w:rsidTr="00B13030">
        <w:trPr>
          <w:trHeight w:val="65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6EB1428" w14:textId="599EF8E7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1061D" w14:textId="0EACC553" w:rsidR="007E4E06" w:rsidRDefault="007E4E06" w:rsidP="007E4E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048098" w14:textId="77777777" w:rsidR="007E4E06" w:rsidRDefault="007E4E06" w:rsidP="007E4E0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C61D04" w14:textId="77777777" w:rsidR="007E4E06" w:rsidRDefault="007E4E06" w:rsidP="007E4E0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53D51A" w14:textId="77777777" w:rsidR="007E4E06" w:rsidRPr="00B13030" w:rsidRDefault="007E4E06" w:rsidP="00B13030">
            <w:pPr>
              <w:pStyle w:val="Dates"/>
              <w:jc w:val="center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233E8E" w14:textId="77777777" w:rsidR="007E4E06" w:rsidRPr="00B13030" w:rsidRDefault="007E4E06" w:rsidP="00B13030">
            <w:pPr>
              <w:pStyle w:val="Dates"/>
              <w:jc w:val="center"/>
              <w:rPr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23AE05" w14:textId="77777777" w:rsidR="007E4E06" w:rsidRPr="00B13030" w:rsidRDefault="007E4E06" w:rsidP="007E4E06">
            <w:pPr>
              <w:pStyle w:val="Dates"/>
              <w:rPr>
                <w:szCs w:val="22"/>
              </w:rPr>
            </w:pPr>
          </w:p>
        </w:tc>
      </w:tr>
      <w:tr w:rsidR="00B13030" w14:paraId="18ED16BD" w14:textId="77777777" w:rsidTr="00CD53F8">
        <w:trPr>
          <w:trHeight w:hRule="exact" w:val="907"/>
        </w:trPr>
        <w:tc>
          <w:tcPr>
            <w:tcW w:w="2054" w:type="dxa"/>
          </w:tcPr>
          <w:p w14:paraId="41F5E0D6" w14:textId="77777777" w:rsidR="00B13030" w:rsidRDefault="00B13030" w:rsidP="007E4E06"/>
        </w:tc>
        <w:tc>
          <w:tcPr>
            <w:tcW w:w="2055" w:type="dxa"/>
          </w:tcPr>
          <w:p w14:paraId="10BF3A93" w14:textId="77777777" w:rsidR="00B13030" w:rsidRDefault="00B13030" w:rsidP="007E4E06"/>
        </w:tc>
        <w:tc>
          <w:tcPr>
            <w:tcW w:w="2055" w:type="dxa"/>
          </w:tcPr>
          <w:p w14:paraId="1336E229" w14:textId="77777777" w:rsidR="00B13030" w:rsidRDefault="00B13030" w:rsidP="007E4E06"/>
        </w:tc>
        <w:tc>
          <w:tcPr>
            <w:tcW w:w="2055" w:type="dxa"/>
          </w:tcPr>
          <w:p w14:paraId="3B8F00AF" w14:textId="77777777" w:rsidR="00B13030" w:rsidRDefault="00B13030" w:rsidP="007E4E06"/>
        </w:tc>
        <w:tc>
          <w:tcPr>
            <w:tcW w:w="6165" w:type="dxa"/>
            <w:gridSpan w:val="3"/>
          </w:tcPr>
          <w:p w14:paraId="5B8F062F" w14:textId="17CFF9BE" w:rsidR="00B13030" w:rsidRPr="00B13030" w:rsidRDefault="00B13030" w:rsidP="00B13030">
            <w:pPr>
              <w:jc w:val="center"/>
              <w:rPr>
                <w:sz w:val="22"/>
                <w:szCs w:val="22"/>
              </w:rPr>
            </w:pPr>
            <w:r w:rsidRPr="00B13030">
              <w:rPr>
                <w:sz w:val="22"/>
                <w:szCs w:val="22"/>
              </w:rPr>
              <w:t>www.lastshotrecovery.org</w:t>
            </w:r>
          </w:p>
        </w:tc>
      </w:tr>
    </w:tbl>
    <w:p w14:paraId="5A8E0615" w14:textId="03A42DAC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DFE0" w14:textId="77777777" w:rsidR="00875864" w:rsidRDefault="00875864">
      <w:pPr>
        <w:spacing w:before="0" w:after="0"/>
      </w:pPr>
      <w:r>
        <w:separator/>
      </w:r>
    </w:p>
  </w:endnote>
  <w:endnote w:type="continuationSeparator" w:id="0">
    <w:p w14:paraId="3C35174F" w14:textId="77777777" w:rsidR="00875864" w:rsidRDefault="008758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A620" w14:textId="77777777" w:rsidR="00875864" w:rsidRDefault="00875864">
      <w:pPr>
        <w:spacing w:before="0" w:after="0"/>
      </w:pPr>
      <w:r>
        <w:separator/>
      </w:r>
    </w:p>
  </w:footnote>
  <w:footnote w:type="continuationSeparator" w:id="0">
    <w:p w14:paraId="00F326EC" w14:textId="77777777" w:rsidR="00875864" w:rsidRDefault="008758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7E4E06"/>
    <w:rsid w:val="00056814"/>
    <w:rsid w:val="0006779F"/>
    <w:rsid w:val="000A20FE"/>
    <w:rsid w:val="0011772B"/>
    <w:rsid w:val="001A3A8D"/>
    <w:rsid w:val="001C5DC3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7E4E06"/>
    <w:rsid w:val="00874C9A"/>
    <w:rsid w:val="00875864"/>
    <w:rsid w:val="009035F5"/>
    <w:rsid w:val="00944085"/>
    <w:rsid w:val="00946A27"/>
    <w:rsid w:val="009A0FFF"/>
    <w:rsid w:val="00A4654E"/>
    <w:rsid w:val="00A73BBF"/>
    <w:rsid w:val="00AB29FA"/>
    <w:rsid w:val="00B13030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EC150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5A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7972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EC54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EC54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EC54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F641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F641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EC544" w:themeColor="accent1" w:shadow="1"/>
        <w:left w:val="single" w:sz="2" w:space="10" w:color="9EC544" w:themeColor="accent1" w:shadow="1"/>
        <w:bottom w:val="single" w:sz="2" w:space="10" w:color="9EC544" w:themeColor="accent1" w:shadow="1"/>
        <w:right w:val="single" w:sz="2" w:space="10" w:color="9EC544" w:themeColor="accent1" w:shadow="1"/>
      </w:pBdr>
      <w:ind w:left="1152" w:right="1152"/>
    </w:pPr>
    <w:rPr>
      <w:i/>
      <w:iCs/>
      <w:color w:val="9EC54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EC54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7972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EC54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EC54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EC54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F641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F641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0651F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6D8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jenkins\AppData\Local\Microsoft\Office\16.0\DTS\en-US%7b726959DC-6233-4506-9FD2-0F6385181E02%7d\%7b95157D7F-CEA5-4387-BF79-182A972BD05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9C9A6FEBC843F8BA18035B93B6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84FB-FEC5-4D44-B271-9141069AD9D4}"/>
      </w:docPartPr>
      <w:docPartBody>
        <w:p w:rsidR="009E145D" w:rsidRDefault="000D1F81">
          <w:pPr>
            <w:pStyle w:val="309C9A6FEBC843F8BA18035B93B642D9"/>
          </w:pPr>
          <w:r>
            <w:t>Sunday</w:t>
          </w:r>
        </w:p>
      </w:docPartBody>
    </w:docPart>
    <w:docPart>
      <w:docPartPr>
        <w:name w:val="B88B641A7D2340498B0AA3C20214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25C6-6D63-4ABE-A96E-5F2AEFB00418}"/>
      </w:docPartPr>
      <w:docPartBody>
        <w:p w:rsidR="009E145D" w:rsidRDefault="000D1F81">
          <w:pPr>
            <w:pStyle w:val="B88B641A7D2340498B0AA3C20214C206"/>
          </w:pPr>
          <w:r>
            <w:t>Monday</w:t>
          </w:r>
        </w:p>
      </w:docPartBody>
    </w:docPart>
    <w:docPart>
      <w:docPartPr>
        <w:name w:val="FB4B5083D5AC453EB918C761641E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4639-BA4D-4683-83B6-80A5FD84C078}"/>
      </w:docPartPr>
      <w:docPartBody>
        <w:p w:rsidR="009E145D" w:rsidRDefault="000D1F81">
          <w:pPr>
            <w:pStyle w:val="FB4B5083D5AC453EB918C761641EBD9B"/>
          </w:pPr>
          <w:r>
            <w:t>Tuesday</w:t>
          </w:r>
        </w:p>
      </w:docPartBody>
    </w:docPart>
    <w:docPart>
      <w:docPartPr>
        <w:name w:val="7E78460B4BF1431AB4A9DAE399F4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BB02-C030-4849-990D-355DB1665C61}"/>
      </w:docPartPr>
      <w:docPartBody>
        <w:p w:rsidR="009E145D" w:rsidRDefault="000D1F81">
          <w:pPr>
            <w:pStyle w:val="7E78460B4BF1431AB4A9DAE399F48596"/>
          </w:pPr>
          <w:r>
            <w:t>Wednesday</w:t>
          </w:r>
        </w:p>
      </w:docPartBody>
    </w:docPart>
    <w:docPart>
      <w:docPartPr>
        <w:name w:val="77C6BA94D574483F8E0AE727CF69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CC80-C61F-4374-AC4F-54F3E430AD03}"/>
      </w:docPartPr>
      <w:docPartBody>
        <w:p w:rsidR="009E145D" w:rsidRDefault="000D1F81">
          <w:pPr>
            <w:pStyle w:val="77C6BA94D574483F8E0AE727CF69DD68"/>
          </w:pPr>
          <w:r>
            <w:t>Thursday</w:t>
          </w:r>
        </w:p>
      </w:docPartBody>
    </w:docPart>
    <w:docPart>
      <w:docPartPr>
        <w:name w:val="E58967ACDAEF4A379C107C09C6BF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4F24-92C4-437C-9AB9-92A7C10A0CFC}"/>
      </w:docPartPr>
      <w:docPartBody>
        <w:p w:rsidR="009E145D" w:rsidRDefault="000D1F81">
          <w:pPr>
            <w:pStyle w:val="E58967ACDAEF4A379C107C09C6BF0EC4"/>
          </w:pPr>
          <w:r>
            <w:t>Friday</w:t>
          </w:r>
        </w:p>
      </w:docPartBody>
    </w:docPart>
    <w:docPart>
      <w:docPartPr>
        <w:name w:val="43D8332816E045D7BA6E3BF9E9EF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4918-6465-4D0D-A484-3265C4FF1926}"/>
      </w:docPartPr>
      <w:docPartBody>
        <w:p w:rsidR="009E145D" w:rsidRDefault="000D1F81">
          <w:pPr>
            <w:pStyle w:val="43D8332816E045D7BA6E3BF9E9EFA3A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81"/>
    <w:rsid w:val="000D1F81"/>
    <w:rsid w:val="009E145D"/>
    <w:rsid w:val="00C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C9A6FEBC843F8BA18035B93B642D9">
    <w:name w:val="309C9A6FEBC843F8BA18035B93B642D9"/>
  </w:style>
  <w:style w:type="paragraph" w:customStyle="1" w:styleId="B88B641A7D2340498B0AA3C20214C206">
    <w:name w:val="B88B641A7D2340498B0AA3C20214C206"/>
  </w:style>
  <w:style w:type="paragraph" w:customStyle="1" w:styleId="FB4B5083D5AC453EB918C761641EBD9B">
    <w:name w:val="FB4B5083D5AC453EB918C761641EBD9B"/>
  </w:style>
  <w:style w:type="paragraph" w:customStyle="1" w:styleId="7E78460B4BF1431AB4A9DAE399F48596">
    <w:name w:val="7E78460B4BF1431AB4A9DAE399F48596"/>
  </w:style>
  <w:style w:type="paragraph" w:customStyle="1" w:styleId="77C6BA94D574483F8E0AE727CF69DD68">
    <w:name w:val="77C6BA94D574483F8E0AE727CF69DD68"/>
  </w:style>
  <w:style w:type="paragraph" w:customStyle="1" w:styleId="E58967ACDAEF4A379C107C09C6BF0EC4">
    <w:name w:val="E58967ACDAEF4A379C107C09C6BF0EC4"/>
  </w:style>
  <w:style w:type="paragraph" w:customStyle="1" w:styleId="43D8332816E045D7BA6E3BF9E9EFA3AB">
    <w:name w:val="43D8332816E045D7BA6E3BF9E9EFA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{95157D7F-CEA5-4387-BF79-182A972BD05B}tf16382936_win32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2021-03-01T18:07:00Z</dcterms:created>
  <dcterms:modified xsi:type="dcterms:W3CDTF">2021-03-01T18:17:00Z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